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C269D">
              <w:rPr>
                <w:b/>
                <w:lang w:val="ru-RU"/>
              </w:rPr>
              <w:t>16.01.2024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C269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75.2457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C269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75.2457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C269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75.2457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C269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422 382.10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C269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C269D">
              <w:rPr>
                <w:b/>
                <w:lang w:val="en-US"/>
              </w:rPr>
              <w:t>16.01.2024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C269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75.2457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C269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75.2457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C269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75.2457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C269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422 382.10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C269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C269D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B445AD-D616-482F-997C-0A40262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2024-01-17T11:53:00Z</dcterms:created>
  <dcterms:modified xsi:type="dcterms:W3CDTF">2024-01-17T11:54:00Z</dcterms:modified>
</cp:coreProperties>
</file>