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C4124E">
              <w:rPr>
                <w:b/>
                <w:lang w:val="ru-RU"/>
              </w:rPr>
              <w:t>25.6.2024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 xml:space="preserve">ДФ "Тексим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C4124E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79.4049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C4124E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79.4049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C4124E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79.4049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C4124E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445 729.47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C4124E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C4124E">
              <w:rPr>
                <w:b/>
                <w:lang w:val="en-US"/>
              </w:rPr>
              <w:t>25.6.2024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C4124E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79.4049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C4124E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79.4049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C4124E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79.4049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C4124E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445 729.47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C4124E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4E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4124E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CF2759-093E-40B4-85AC-3A4AEDF4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1692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2024-06-26T12:14:00Z</dcterms:created>
  <dcterms:modified xsi:type="dcterms:W3CDTF">2024-06-26T12:15:00Z</dcterms:modified>
</cp:coreProperties>
</file>