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E03BD5">
              <w:rPr>
                <w:b/>
                <w:lang w:val="ru-RU"/>
              </w:rPr>
              <w:t>29.12.2022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E03BD5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78.8745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E03BD5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78.8745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E03BD5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78.8745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E03BD5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442 752.12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E03BD5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E03BD5">
              <w:rPr>
                <w:b/>
                <w:lang w:val="en-US"/>
              </w:rPr>
              <w:t>29.12.2022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E03BD5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78.8745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E03BD5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78.8745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E03BD5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78.8745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E03BD5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442 752.12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E03BD5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D5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03BD5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D5D0CC-4278-46B8-8469-B3C64A1F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2022-12-30T13:37:00Z</dcterms:created>
  <dcterms:modified xsi:type="dcterms:W3CDTF">2022-12-30T13:38:00Z</dcterms:modified>
</cp:coreProperties>
</file>