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51189">
              <w:rPr>
                <w:b/>
                <w:lang w:val="ru-RU"/>
              </w:rPr>
              <w:t>13.07.2023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78.5050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78.5050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78.5050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5118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440 677.84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5118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51189">
              <w:rPr>
                <w:b/>
                <w:lang w:val="en-US"/>
              </w:rPr>
              <w:t>13.07.2023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78.5050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78.5050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5118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78.5050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5118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440 677.84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5118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1189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37A9C-57CB-486E-8B28-82D3F02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2023-07-14T11:02:00Z</dcterms:created>
  <dcterms:modified xsi:type="dcterms:W3CDTF">2023-07-14T11:02:00Z</dcterms:modified>
</cp:coreProperties>
</file>