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B2C40">
              <w:rPr>
                <w:b/>
                <w:sz w:val="22"/>
                <w:lang w:val="ru-RU"/>
              </w:rPr>
              <w:t>01.08.2023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EB2C40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60.0748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B2C40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60.0748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B2C40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60.0748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B2C40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583 946.16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B2C40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B2C40">
              <w:rPr>
                <w:b/>
                <w:sz w:val="22"/>
                <w:lang w:val="en-US"/>
              </w:rPr>
              <w:t>01.08.2023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B2C40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60.0748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B2C40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60.0748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B2C40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60.0748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B2C40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583 946.16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B2C40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40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2C40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62A35F-1CB9-4AAD-8DBF-E8B509B7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2023-08-02T22:09:00Z</dcterms:created>
  <dcterms:modified xsi:type="dcterms:W3CDTF">2023-08-02T22:09:00Z</dcterms:modified>
</cp:coreProperties>
</file>