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D5DF2">
              <w:rPr>
                <w:b/>
                <w:sz w:val="22"/>
                <w:lang w:val="ru-RU"/>
              </w:rPr>
              <w:t>12.01.2023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1D5DF2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58.6465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1D5DF2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58.6465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1D5DF2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58.6465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1D5DF2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570 062.45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1D5DF2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D5DF2">
              <w:rPr>
                <w:b/>
                <w:sz w:val="22"/>
                <w:lang w:val="en-US"/>
              </w:rPr>
              <w:t>12.01.2023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1D5DF2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58.6465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1D5DF2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58.6465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1D5DF2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58.6465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1D5DF2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570 062.45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1D5DF2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F2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D5DF2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B12B5B-FA89-4488-A39C-501D0245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2023-01-13T11:41:00Z</dcterms:created>
  <dcterms:modified xsi:type="dcterms:W3CDTF">2023-01-13T11:42:00Z</dcterms:modified>
</cp:coreProperties>
</file>