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676558">
              <w:rPr>
                <w:b/>
                <w:sz w:val="22"/>
                <w:lang w:val="ru-RU"/>
              </w:rPr>
              <w:t>22.11.2022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67655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68.4966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67655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68.4966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67655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68.4966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676558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40 588 916.77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67655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76558">
              <w:rPr>
                <w:b/>
                <w:sz w:val="22"/>
                <w:lang w:val="en-US"/>
              </w:rPr>
              <w:t>22.11.2022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67655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68.4966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67655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68.4966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67655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68.4966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67655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40 588 916.77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67655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BrojDialove_FundID_3_1"/>
            <w:bookmarkEnd w:id="14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  <w:bookmarkStart w:id="15" w:name="_GoBack"/>
      <w:bookmarkEnd w:id="15"/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5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76558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94C571-7F46-4952-BE9D-0D28E3E0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2575-9900-41E6-B1F4-35FC0C43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2022-11-23T09:00:00Z</dcterms:created>
  <dcterms:modified xsi:type="dcterms:W3CDTF">2022-11-23T09:01:00Z</dcterms:modified>
</cp:coreProperties>
</file>