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07415">
              <w:rPr>
                <w:b/>
                <w:sz w:val="22"/>
                <w:lang w:val="ru-RU"/>
              </w:rPr>
              <w:t>15.06.2023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0741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70.9044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0741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70.9044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0741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70.9044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0741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42 015 693.00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0741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07415">
              <w:rPr>
                <w:b/>
                <w:sz w:val="22"/>
                <w:lang w:val="en-US"/>
              </w:rPr>
              <w:t>15.06.2023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0741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70.9044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0741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70.9044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0741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70.9044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0741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42 015 693.00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0741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1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07415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9A0A77-7BAA-47BD-ABFF-2B9DAFA0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E41C-06AC-4AC7-9516-C77C300D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2023-06-16T10:47:00Z</dcterms:created>
  <dcterms:modified xsi:type="dcterms:W3CDTF">2023-06-16T10:49:00Z</dcterms:modified>
</cp:coreProperties>
</file>