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B22DD1">
              <w:rPr>
                <w:b/>
                <w:sz w:val="22"/>
                <w:lang w:val="ru-RU"/>
              </w:rPr>
              <w:t>03.11.2022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B22DD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72.3692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B22DD1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72.3692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B22DD1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72.3692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B22DD1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525 618.18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B22DD1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22DD1">
              <w:rPr>
                <w:b/>
                <w:sz w:val="22"/>
                <w:lang w:val="en-US"/>
              </w:rPr>
              <w:t>03.11.2022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B22DD1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72.3692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B22DD1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72.3692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B22DD1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72.3692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B22DD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End w:id="10"/>
            <w:r>
              <w:rPr>
                <w:b/>
                <w:sz w:val="22"/>
              </w:rPr>
              <w:t>525 618.18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B22DD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1" w:name="BrojDialove_FundID_2_1"/>
            <w:bookmarkEnd w:id="11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  <w:bookmarkStart w:id="12" w:name="_GoBack"/>
    </w:p>
    <w:bookmarkEnd w:id="12"/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D1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2DD1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03005A-A776-47E4-ACBC-557EBB0D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ABEC7-9556-4B1A-9382-D6744540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2022-11-04T10:01:00Z</dcterms:created>
  <dcterms:modified xsi:type="dcterms:W3CDTF">2022-11-04T10:02:00Z</dcterms:modified>
</cp:coreProperties>
</file>