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40DAB">
              <w:rPr>
                <w:b/>
                <w:sz w:val="22"/>
                <w:lang w:val="ru-RU"/>
              </w:rPr>
              <w:t>13.07.2023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B40DA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59.6444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40DA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59.6444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40DA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59.6444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40DA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579 762.30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40DA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40DAB">
              <w:rPr>
                <w:b/>
                <w:sz w:val="22"/>
                <w:lang w:val="en-US"/>
              </w:rPr>
              <w:t>13.07.2023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40DA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59.6444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40DA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59.6444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40DA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59.6444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40DA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579 762.30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40DA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A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0DAB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D404F3-1282-4AA9-A39A-6236D4C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2023-07-14T11:01:00Z</dcterms:created>
  <dcterms:modified xsi:type="dcterms:W3CDTF">2023-07-14T11:01:00Z</dcterms:modified>
</cp:coreProperties>
</file>