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B14A0">
              <w:rPr>
                <w:b/>
                <w:lang w:val="ru-RU"/>
              </w:rPr>
              <w:t>07.03.2023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79.5251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B14A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446 404.08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B14A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B14A0">
              <w:rPr>
                <w:b/>
                <w:lang w:val="en-US"/>
              </w:rPr>
              <w:t>07.03.2023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B14A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79.5251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B14A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446 404.08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B14A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14A0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8AEEA-9165-4FDE-BC9C-F72D83B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2023-03-08T12:40:00Z</dcterms:created>
  <dcterms:modified xsi:type="dcterms:W3CDTF">2023-03-08T12:41:00Z</dcterms:modified>
</cp:coreProperties>
</file>