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F3E52">
              <w:rPr>
                <w:b/>
                <w:sz w:val="22"/>
                <w:lang w:val="ru-RU"/>
              </w:rPr>
              <w:t>31.10.2023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6F3E5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60.3936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6F3E5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60.3936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6F3E5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60.3936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6F3E5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587 044.72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6F3E5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F3E52">
              <w:rPr>
                <w:b/>
                <w:sz w:val="22"/>
                <w:lang w:val="en-US"/>
              </w:rPr>
              <w:t>31.10.2023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6F3E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60.3936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6F3E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60.3936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6F3E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60.3936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6F3E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587 044.72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6F3E5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5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3E52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98CED-8B69-4861-BA5C-5C722CE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2023-11-01T14:34:00Z</dcterms:created>
  <dcterms:modified xsi:type="dcterms:W3CDTF">2023-11-01T14:34:00Z</dcterms:modified>
</cp:coreProperties>
</file>