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F6D42">
              <w:rPr>
                <w:b/>
                <w:lang w:val="ru-RU"/>
              </w:rPr>
              <w:t>23.11.2023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F6D42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74.8873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F6D42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74.8873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F6D42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74.8873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F6D42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420 370.09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F6D42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F6D42">
              <w:rPr>
                <w:b/>
                <w:lang w:val="en-US"/>
              </w:rPr>
              <w:t>23.11.2023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F6D42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74.8873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F6D42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74.8873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F6D42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74.8873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F6D42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420 370.09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F6D42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42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CF6D42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A45C8A-9A55-46A3-A3D4-41D87B41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2023-11-25T17:39:00Z</dcterms:created>
  <dcterms:modified xsi:type="dcterms:W3CDTF">2023-11-25T17:39:00Z</dcterms:modified>
</cp:coreProperties>
</file>