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528E6">
              <w:rPr>
                <w:b/>
                <w:sz w:val="22"/>
                <w:lang w:val="ru-RU"/>
              </w:rPr>
              <w:t>09.01.2024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0528E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60.9499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0528E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60.9499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0528E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60.9499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0528E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592 452.54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0528E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528E6">
              <w:rPr>
                <w:b/>
                <w:sz w:val="22"/>
                <w:lang w:val="en-US"/>
              </w:rPr>
              <w:t>09.01.2024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0528E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60.9499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0528E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60.9499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0528E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60.9499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0528E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592 452.54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0528E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E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28E6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2FBF9B-88A4-47B6-A3BE-D6F57792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2024-01-10T11:22:00Z</dcterms:created>
  <dcterms:modified xsi:type="dcterms:W3CDTF">2024-01-10T11:23:00Z</dcterms:modified>
</cp:coreProperties>
</file>