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B06E0">
              <w:rPr>
                <w:b/>
                <w:lang w:val="ru-RU"/>
              </w:rPr>
              <w:t>03.11.2022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B06E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74.5959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B06E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74.5959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B06E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74.5959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B06E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418 734.26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B06E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B06E0">
              <w:rPr>
                <w:b/>
                <w:lang w:val="en-US"/>
              </w:rPr>
              <w:t>03.11.2022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B06E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74.5959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B06E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74.5959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B06E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74.5959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B06E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418 734.26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B06E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B06E0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0B70A5-0294-40D2-BC19-6BBE410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2022-11-04T10:04:00Z</dcterms:created>
  <dcterms:modified xsi:type="dcterms:W3CDTF">2022-11-04T10:05:00Z</dcterms:modified>
</cp:coreProperties>
</file>