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136DA">
              <w:rPr>
                <w:b/>
                <w:sz w:val="22"/>
                <w:lang w:val="ru-RU"/>
              </w:rPr>
              <w:t>25.07.2023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136D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72.2468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136D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72.2468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136D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72.2468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136D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42 811 156.08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136D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136DA">
              <w:rPr>
                <w:b/>
                <w:sz w:val="22"/>
                <w:lang w:val="en-US"/>
              </w:rPr>
              <w:t>25.07.2023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136D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72.2468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136D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72.2468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136D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72.2468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136D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42 811 156.08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136D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D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136DA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AA11A-9065-4873-BC61-9B19EE6D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E191-B654-4F1C-BE00-F6EC7B4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2023-07-26T08:18:00Z</dcterms:created>
  <dcterms:modified xsi:type="dcterms:W3CDTF">2023-07-26T08:19:00Z</dcterms:modified>
</cp:coreProperties>
</file>