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8433BF">
              <w:rPr>
                <w:b/>
                <w:sz w:val="22"/>
                <w:lang w:val="ru-RU"/>
              </w:rPr>
              <w:t>21.09.2023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8433BF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71.8472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8433BF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71.8472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8433BF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71.8472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8433BF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42 620 317.84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8433BF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8433BF">
              <w:rPr>
                <w:b/>
                <w:sz w:val="22"/>
                <w:lang w:val="en-US"/>
              </w:rPr>
              <w:t>21.09.2023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8433BF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71.8472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8433BF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71.8472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8433BF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71.8472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8433B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42 620 317.84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8433BF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593 207.7872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BF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33BF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00EB5E-F6BE-471D-A64C-6313286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B5BC-F531-4C0F-8940-AE9870D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2023-09-25T09:20:00Z</dcterms:created>
  <dcterms:modified xsi:type="dcterms:W3CDTF">2023-09-25T09:20:00Z</dcterms:modified>
</cp:coreProperties>
</file>