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26ADE">
              <w:rPr>
                <w:b/>
                <w:lang w:val="ru-RU"/>
              </w:rPr>
              <w:t>20.07.2023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78.6893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78.6893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78.6893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26AD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441 712.18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26AD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6ADE">
              <w:rPr>
                <w:b/>
                <w:lang w:val="en-US"/>
              </w:rPr>
              <w:t>20.07.2023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78.6893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78.6893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26AD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78.6893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26AD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441 712.18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26AD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6AD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AA950-93D0-4C10-9D7A-9077866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2023-07-21T10:28:00Z</dcterms:created>
  <dcterms:modified xsi:type="dcterms:W3CDTF">2023-07-21T10:29:00Z</dcterms:modified>
</cp:coreProperties>
</file>