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F2754">
              <w:rPr>
                <w:b/>
                <w:sz w:val="22"/>
                <w:lang w:val="ru-RU"/>
              </w:rPr>
              <w:t>14.11.2023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71.9956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71.9956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71.9956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522 904.93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F275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F2754">
              <w:rPr>
                <w:b/>
                <w:sz w:val="22"/>
                <w:lang w:val="en-US"/>
              </w:rPr>
              <w:t>14.11.2023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F275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71.9956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71.9956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71.9956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522 904.93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F27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54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36F6DF-E1EA-4051-9345-6DEE492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9F24-0E11-4A83-A21A-128BF55C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2023-11-15T13:36:00Z</dcterms:created>
  <dcterms:modified xsi:type="dcterms:W3CDTF">2023-11-15T13:36:00Z</dcterms:modified>
</cp:coreProperties>
</file>