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F7874">
              <w:rPr>
                <w:b/>
                <w:lang w:val="ru-RU"/>
              </w:rPr>
              <w:t>19.03.2024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F787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77.5342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F787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77.5342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F787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77.5342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F787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435 228.09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F787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F7874">
              <w:rPr>
                <w:b/>
                <w:lang w:val="en-US"/>
              </w:rPr>
              <w:t>19.03.2024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F787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77.5342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F787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77.5342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F787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77.5342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F787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435 228.09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F787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DF7874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9D3EA4-45D6-4836-AA97-A3EF8CE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2024-03-20T13:29:00Z</dcterms:created>
  <dcterms:modified xsi:type="dcterms:W3CDTF">2024-03-20T13:30:00Z</dcterms:modified>
</cp:coreProperties>
</file>