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231DF">
              <w:rPr>
                <w:b/>
                <w:sz w:val="22"/>
                <w:lang w:val="ru-RU"/>
              </w:rPr>
              <w:t>22.08.2023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A231DF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60.3052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A231DF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60.3052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A231DF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60.3052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A231DF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586 186.03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A231DF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231DF">
              <w:rPr>
                <w:b/>
                <w:sz w:val="22"/>
                <w:lang w:val="en-US"/>
              </w:rPr>
              <w:t>22.08.2023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A231DF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60.3052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A231DF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60.3052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A231DF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60.3052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A231DF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586 186.03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A231DF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DF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231DF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CF3848-541C-4658-BD0A-27F7C448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2023-08-23T09:46:00Z</dcterms:created>
  <dcterms:modified xsi:type="dcterms:W3CDTF">2023-08-23T09:47:00Z</dcterms:modified>
</cp:coreProperties>
</file>