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55A3A">
              <w:rPr>
                <w:b/>
                <w:sz w:val="22"/>
                <w:lang w:val="ru-RU"/>
              </w:rPr>
              <w:t>01.09.2022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055A3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58.0802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55A3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58.0802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55A3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58.0802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55A3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564 557.97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55A3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55A3A">
              <w:rPr>
                <w:b/>
                <w:sz w:val="22"/>
                <w:lang w:val="en-US"/>
              </w:rPr>
              <w:t>01.09.2022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55A3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58.0802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55A3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58.0802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55A3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58.0802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55A3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564 557.97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55A3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3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5A3A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A85C75-D56D-47EA-BC63-1AC13D97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2022-09-02T10:35:00Z</dcterms:created>
  <dcterms:modified xsi:type="dcterms:W3CDTF">2022-09-02T10:36:00Z</dcterms:modified>
</cp:coreProperties>
</file>