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048B5">
              <w:rPr>
                <w:b/>
                <w:sz w:val="22"/>
                <w:lang w:val="ru-RU"/>
              </w:rPr>
              <w:t>05.09.2022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048B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57.9030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048B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57.9030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048B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57.9030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048B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562 836.05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048B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048B5">
              <w:rPr>
                <w:b/>
                <w:sz w:val="22"/>
                <w:lang w:val="en-US"/>
              </w:rPr>
              <w:t>05.09.2022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048B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57.9030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048B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57.9030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048B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57.9030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048B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562 836.05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048B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48B5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4864F-C39B-415A-A059-1B157CE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2022-09-07T10:39:00Z</dcterms:created>
  <dcterms:modified xsi:type="dcterms:W3CDTF">2022-09-07T10:39:00Z</dcterms:modified>
</cp:coreProperties>
</file>