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52307">
              <w:rPr>
                <w:b/>
                <w:sz w:val="22"/>
                <w:lang w:val="ru-RU"/>
              </w:rPr>
              <w:t>20.09.2022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A5230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57.7731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5230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57.7731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5230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57.7731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5230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561 572.44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5230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52307">
              <w:rPr>
                <w:b/>
                <w:sz w:val="22"/>
                <w:lang w:val="en-US"/>
              </w:rPr>
              <w:t>20.09.2022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5230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57.7731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5230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57.7731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5230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57.7731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5230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561 572.44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5230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0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52307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4CAB9D-9697-4715-A7E5-F6DB3C10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2022-09-21T07:49:00Z</dcterms:created>
  <dcterms:modified xsi:type="dcterms:W3CDTF">2022-09-21T07:51:00Z</dcterms:modified>
</cp:coreProperties>
</file>