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954E3">
              <w:rPr>
                <w:b/>
                <w:sz w:val="22"/>
                <w:lang w:val="ru-RU"/>
              </w:rPr>
              <w:t>4.7.2024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954E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74.2561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954E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74.2561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954E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74.2561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954E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46 527 933.65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954E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954E3">
              <w:rPr>
                <w:b/>
                <w:sz w:val="22"/>
                <w:lang w:val="en-US"/>
              </w:rPr>
              <w:t>4.7.2024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954E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74.2561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954E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74.2561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954E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74.2561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954E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46 527 933.65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954E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E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54E3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FBD843-8468-4773-82A3-78EB2D2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7ED6-F324-4EFF-A070-88ECCA6E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1675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2024-07-05T09:45:00Z</dcterms:created>
  <dcterms:modified xsi:type="dcterms:W3CDTF">2024-07-05T09:48:00Z</dcterms:modified>
</cp:coreProperties>
</file>