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50079">
              <w:rPr>
                <w:b/>
                <w:lang w:val="ru-RU"/>
              </w:rPr>
              <w:t>22.11.2022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79.0637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79.0637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79.0637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5007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443 813.83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5007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50079">
              <w:rPr>
                <w:b/>
                <w:lang w:val="en-US"/>
              </w:rPr>
              <w:t>22.11.2022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79.0637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79.0637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5007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79.0637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5007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443 813.83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5007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0079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52DE9-FF83-451F-891C-D34D4826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2022-11-23T09:02:00Z</dcterms:created>
  <dcterms:modified xsi:type="dcterms:W3CDTF">2022-11-23T09:03:00Z</dcterms:modified>
</cp:coreProperties>
</file>