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A72AC">
              <w:rPr>
                <w:b/>
                <w:lang w:val="ru-RU"/>
              </w:rPr>
              <w:t>09.08.2022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A72AC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76.9589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A72AC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76.9589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A72AC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76.9589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A72AC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431 998.75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A72AC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A72AC">
              <w:rPr>
                <w:b/>
                <w:lang w:val="en-US"/>
              </w:rPr>
              <w:t>09.08.2022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A72AC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76.9589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A72AC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76.9589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A72AC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76.9589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A72AC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431 998.75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A72AC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AC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2AC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380E62-B3AC-48B0-B96B-214D7E26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2022-08-10T08:55:00Z</dcterms:created>
  <dcterms:modified xsi:type="dcterms:W3CDTF">2022-08-10T08:56:00Z</dcterms:modified>
</cp:coreProperties>
</file>