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60506">
              <w:rPr>
                <w:b/>
                <w:sz w:val="22"/>
                <w:lang w:val="ru-RU"/>
              </w:rPr>
              <w:t>01.12.2022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605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72.2779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605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72.2779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605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72.2779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605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524 955.01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6050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60506">
              <w:rPr>
                <w:b/>
                <w:sz w:val="22"/>
                <w:lang w:val="en-US"/>
              </w:rPr>
              <w:t>01.12.2022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6050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72.2779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605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72.2779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605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72.2779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605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524 955.01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6050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0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0506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6854C-E25A-4BC5-A2CA-485C91B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70D6-C437-4534-9523-5A76A61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2022-12-02T10:26:00Z</dcterms:created>
  <dcterms:modified xsi:type="dcterms:W3CDTF">2022-12-02T10:35:00Z</dcterms:modified>
</cp:coreProperties>
</file>