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A10BA">
              <w:rPr>
                <w:b/>
                <w:sz w:val="22"/>
                <w:lang w:val="ru-RU"/>
              </w:rPr>
              <w:t>05.01.2023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1A10B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72.1608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1A10BA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72.1608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1A10BA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72.1608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1A10BA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524 104.55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1A10BA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A10BA">
              <w:rPr>
                <w:b/>
                <w:sz w:val="22"/>
                <w:lang w:val="en-US"/>
              </w:rPr>
              <w:t>05.01.2023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1A10BA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72.1608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1A10BA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72.1608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1A10BA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72.1608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1A10B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524 104.55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1A10B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BA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10BA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7514A1-6A57-4B7B-B81B-F118E067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9860-FAD7-43A8-88D9-703F5167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2023-01-06T10:30:00Z</dcterms:created>
  <dcterms:modified xsi:type="dcterms:W3CDTF">2023-01-06T10:36:00Z</dcterms:modified>
</cp:coreProperties>
</file>