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82D34">
              <w:rPr>
                <w:b/>
                <w:sz w:val="22"/>
                <w:lang w:val="ru-RU"/>
              </w:rPr>
              <w:t>03.11.2022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182D3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57.2562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82D3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57.2562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82D3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57.2562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82D3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556 548.12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82D3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82D34">
              <w:rPr>
                <w:b/>
                <w:sz w:val="22"/>
                <w:lang w:val="en-US"/>
              </w:rPr>
              <w:t>03.11.2022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82D3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57.2562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82D3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57.2562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82D3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57.2562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82D3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556 548.12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82D3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3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2D34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BF3D24-D8FC-409A-9DD3-0F555EE5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2022-11-04T10:04:00Z</dcterms:created>
  <dcterms:modified xsi:type="dcterms:W3CDTF">2022-11-04T10:04:00Z</dcterms:modified>
</cp:coreProperties>
</file>