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3314FA">
              <w:rPr>
                <w:b/>
                <w:sz w:val="22"/>
                <w:lang w:val="ru-RU"/>
              </w:rPr>
              <w:t>02.02.2023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3314FA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58.1491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3314FA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58.1491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3314FA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58.1491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3314FA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565 227.70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3314FA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3314FA">
              <w:rPr>
                <w:b/>
                <w:sz w:val="22"/>
                <w:lang w:val="en-US"/>
              </w:rPr>
              <w:t>02.02.2023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3314FA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58.1491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3314FA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58.1491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3314FA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58.1491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3314FA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565 227.70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3314FA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FA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14FA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621165-3FC5-4A35-8197-140BF9CB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2023-02-03T12:35:00Z</dcterms:created>
  <dcterms:modified xsi:type="dcterms:W3CDTF">2023-02-03T12:36:00Z</dcterms:modified>
</cp:coreProperties>
</file>