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55289">
              <w:rPr>
                <w:b/>
                <w:sz w:val="22"/>
                <w:lang w:val="ru-RU"/>
              </w:rPr>
              <w:t>27.07.2023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555289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59.9405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555289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59.9405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555289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59.9405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555289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582 641.05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555289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555289">
              <w:rPr>
                <w:b/>
                <w:sz w:val="22"/>
                <w:lang w:val="en-US"/>
              </w:rPr>
              <w:t>27.07.2023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555289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59.9405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555289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59.9405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555289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59.9405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555289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582 641.05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555289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89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55289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356CF9-F7CC-463E-99C7-91403D85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2023-07-28T09:57:00Z</dcterms:created>
  <dcterms:modified xsi:type="dcterms:W3CDTF">2023-07-28T09:57:00Z</dcterms:modified>
</cp:coreProperties>
</file>