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A4509">
              <w:rPr>
                <w:b/>
                <w:sz w:val="22"/>
                <w:lang w:val="ru-RU"/>
              </w:rPr>
              <w:t>27.06.2023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A450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71.6450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A450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71.6450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A450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71.6450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A45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42 454 593.74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A45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A4509">
              <w:rPr>
                <w:b/>
                <w:sz w:val="22"/>
                <w:lang w:val="en-US"/>
              </w:rPr>
              <w:t>27.06.2023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A450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71.6450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A450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71.6450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A450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71.6450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A45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42 454 593.74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A45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0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4509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60636-A6BE-4ABC-A3A1-DE797A6C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381E-12DB-4680-9FED-9B6EBAE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2023-06-28T08:52:00Z</dcterms:created>
  <dcterms:modified xsi:type="dcterms:W3CDTF">2023-06-28T08:52:00Z</dcterms:modified>
</cp:coreProperties>
</file>