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67DB2">
              <w:rPr>
                <w:b/>
                <w:sz w:val="22"/>
                <w:lang w:val="ru-RU"/>
              </w:rPr>
              <w:t>27.09.2022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D67DB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57.5392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67DB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57.5392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67DB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57.5392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67DB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559 298.97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67DB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67DB2">
              <w:rPr>
                <w:b/>
                <w:sz w:val="22"/>
                <w:lang w:val="en-US"/>
              </w:rPr>
              <w:t>27.09.2022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67DB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57.5392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67DB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57.5392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67DB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57.5392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67DB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559 298.97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67DB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B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67DB2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FE83D6-DD69-4055-AC63-D4ADBB12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2022-09-28T08:57:00Z</dcterms:created>
  <dcterms:modified xsi:type="dcterms:W3CDTF">2022-09-28T08:58:00Z</dcterms:modified>
</cp:coreProperties>
</file>