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762CA">
              <w:rPr>
                <w:b/>
                <w:lang w:val="ru-RU"/>
              </w:rPr>
              <w:t>27.07.2023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762C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79.1692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762C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79.1692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762C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79.1692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762C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444 405.99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762C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762CA">
              <w:rPr>
                <w:b/>
                <w:lang w:val="en-US"/>
              </w:rPr>
              <w:t>27.07.2023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762C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79.1692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762C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79.1692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762C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79.1692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762C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444 405.99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762C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C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762CA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64138-DAC2-4697-AB53-D574E6E6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2023-07-28T09:58:00Z</dcterms:created>
  <dcterms:modified xsi:type="dcterms:W3CDTF">2023-07-28T09:59:00Z</dcterms:modified>
</cp:coreProperties>
</file>