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37305">
              <w:rPr>
                <w:b/>
                <w:sz w:val="22"/>
                <w:lang w:val="ru-RU"/>
              </w:rPr>
              <w:t>23.01.2024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E37305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61.0434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E37305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61.0434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E37305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61.0434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E37305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593 361.19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E37305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37305">
              <w:rPr>
                <w:b/>
                <w:sz w:val="22"/>
                <w:lang w:val="en-US"/>
              </w:rPr>
              <w:t>23.01.2024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E37305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61.0434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E37305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61.0434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E37305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61.0434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E37305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593 361.19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E37305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05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305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3B4D6F-C9C5-4A44-98E6-98476B88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2024-01-24T11:09:00Z</dcterms:created>
  <dcterms:modified xsi:type="dcterms:W3CDTF">2024-01-24T11:09:00Z</dcterms:modified>
</cp:coreProperties>
</file>