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B3977">
              <w:rPr>
                <w:b/>
                <w:sz w:val="22"/>
                <w:lang w:val="ru-RU"/>
              </w:rPr>
              <w:t>07.02.2023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B397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58.0266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B397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58.0266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B397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58.0266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B397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564 036.71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B397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B3977">
              <w:rPr>
                <w:b/>
                <w:sz w:val="22"/>
                <w:lang w:val="en-US"/>
              </w:rPr>
              <w:t>07.02.2023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B397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58.0266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B397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58.0266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B397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58.0266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B397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564 036.71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B397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3977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F0EA6C-F0A4-48CC-885D-05CA7D2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2023-02-08T09:36:00Z</dcterms:created>
  <dcterms:modified xsi:type="dcterms:W3CDTF">2023-02-08T09:37:00Z</dcterms:modified>
</cp:coreProperties>
</file>