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9C6A4F">
              <w:rPr>
                <w:b/>
                <w:lang w:val="ru-RU"/>
              </w:rPr>
              <w:t>09.01.2024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 xml:space="preserve">ДФ "Тексим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9C6A4F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76.3864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9C6A4F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76.3864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9C6A4F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76.3864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9C6A4F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428 785.48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9C6A4F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9C6A4F">
              <w:rPr>
                <w:b/>
                <w:lang w:val="en-US"/>
              </w:rPr>
              <w:t>09.01.2024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9C6A4F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76.3864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9C6A4F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76.3864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9C6A4F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76.3864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9C6A4F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428 785.48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9C6A4F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4F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C6A4F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18A6CC-B537-4798-8648-9D403034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2024-01-10T11:23:00Z</dcterms:created>
  <dcterms:modified xsi:type="dcterms:W3CDTF">2024-01-10T11:25:00Z</dcterms:modified>
</cp:coreProperties>
</file>