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57445">
              <w:rPr>
                <w:b/>
                <w:sz w:val="22"/>
                <w:lang w:val="ru-RU"/>
              </w:rPr>
              <w:t>08.02.2024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5744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5744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5744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5744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590 038.04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5744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57445">
              <w:rPr>
                <w:b/>
                <w:sz w:val="22"/>
                <w:lang w:val="en-US"/>
              </w:rPr>
              <w:t>08.02.2024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5744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5744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5744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5744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590 038.04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5744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4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57445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4E6A1A-36F3-4241-AF18-3ADFA24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2024-02-09T14:07:00Z</dcterms:created>
  <dcterms:modified xsi:type="dcterms:W3CDTF">2024-02-09T14:07:00Z</dcterms:modified>
</cp:coreProperties>
</file>