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E0426">
              <w:rPr>
                <w:b/>
                <w:lang w:val="ru-RU"/>
              </w:rPr>
              <w:t>18.01.2024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74.5861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74.5861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74.5861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E042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418 679.49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E042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E0426">
              <w:rPr>
                <w:b/>
                <w:lang w:val="en-US"/>
              </w:rPr>
              <w:t>18.01.2024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74.5861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74.5861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E042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74.5861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E042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418 679.49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E042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0426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4E06DF-A586-4C05-BDE2-AD90E1A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2024-01-19T15:02:00Z</dcterms:created>
  <dcterms:modified xsi:type="dcterms:W3CDTF">2024-01-19T15:03:00Z</dcterms:modified>
</cp:coreProperties>
</file>