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35226">
              <w:rPr>
                <w:b/>
                <w:sz w:val="22"/>
                <w:lang w:val="ru-RU"/>
              </w:rPr>
              <w:t>24.11.2022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3522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57.5998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3522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57.5998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3522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57.5998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3522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559 888.81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3522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35226">
              <w:rPr>
                <w:b/>
                <w:sz w:val="22"/>
                <w:lang w:val="en-US"/>
              </w:rPr>
              <w:t>24.11.2022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3522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57.5998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3522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57.5998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3522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57.5998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3522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559 888.81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3522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2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35226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CCB181-D087-4613-8685-23CFFE9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2022-11-25T12:49:00Z</dcterms:created>
  <dcterms:modified xsi:type="dcterms:W3CDTF">2022-11-25T12:50:00Z</dcterms:modified>
</cp:coreProperties>
</file>