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52146">
              <w:rPr>
                <w:b/>
                <w:sz w:val="22"/>
                <w:lang w:val="ru-RU"/>
              </w:rPr>
              <w:t>15.11.2022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521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57.5274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521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57.5274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5214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57.5274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5214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559 184.51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5214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52146">
              <w:rPr>
                <w:b/>
                <w:sz w:val="22"/>
                <w:lang w:val="en-US"/>
              </w:rPr>
              <w:t>15.11.2022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521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57.5274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521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57.5274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521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57.5274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5214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559 184.51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5214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52146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BC281F-9CDB-4A5A-A435-BC2C4A1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2022-11-16T09:23:00Z</dcterms:created>
  <dcterms:modified xsi:type="dcterms:W3CDTF">2022-11-16T09:25:00Z</dcterms:modified>
</cp:coreProperties>
</file>