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04215">
              <w:rPr>
                <w:b/>
                <w:lang w:val="ru-RU"/>
              </w:rPr>
              <w:t>16.08.2022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0421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77.6711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0421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77.6711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421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77.6711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0421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435 996.78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421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04215">
              <w:rPr>
                <w:b/>
                <w:lang w:val="en-US"/>
              </w:rPr>
              <w:t>16.08.2022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0421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77.6711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0421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77.6711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0421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77.6711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0421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435 996.78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0421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1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215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41762D-3A2C-469E-A7CC-E8C83C8F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2022-08-17T09:33:00Z</dcterms:created>
  <dcterms:modified xsi:type="dcterms:W3CDTF">2022-08-17T09:34:00Z</dcterms:modified>
</cp:coreProperties>
</file>