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14C96">
              <w:rPr>
                <w:b/>
                <w:sz w:val="22"/>
                <w:lang w:val="ru-RU"/>
              </w:rPr>
              <w:t>13.07.2023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71.5691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71.5691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71.5691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519 807.05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14C9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14C96">
              <w:rPr>
                <w:b/>
                <w:sz w:val="22"/>
                <w:lang w:val="en-US"/>
              </w:rPr>
              <w:t>13.07.2023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14C9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71.5691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71.5691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71.5691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519 807.05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14C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4C9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B74013-D175-4C1E-8F26-501DD517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D53D-4DC2-424C-B6B3-57257960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2023-07-14T10:55:00Z</dcterms:created>
  <dcterms:modified xsi:type="dcterms:W3CDTF">2023-07-14T10:55:00Z</dcterms:modified>
</cp:coreProperties>
</file>