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9684A">
              <w:rPr>
                <w:b/>
                <w:sz w:val="22"/>
                <w:lang w:val="ru-RU"/>
              </w:rPr>
              <w:t>22.11.2022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72.3190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72.3190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72.3190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525 253.53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9684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9684A">
              <w:rPr>
                <w:b/>
                <w:sz w:val="22"/>
                <w:lang w:val="en-US"/>
              </w:rPr>
              <w:t>22.11.2022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9684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72.3190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72.3190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72.3190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525 253.53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968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4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9684A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9ED447-8EB3-40F6-96F3-9FAEB0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0734-B251-492D-A666-2745FD0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2022-11-23T08:52:00Z</dcterms:created>
  <dcterms:modified xsi:type="dcterms:W3CDTF">2022-11-23T08:59:00Z</dcterms:modified>
</cp:coreProperties>
</file>