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E1A74">
              <w:rPr>
                <w:b/>
                <w:sz w:val="22"/>
                <w:lang w:val="ru-RU"/>
              </w:rPr>
              <w:t>28.09.2023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E1A7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71.6832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E1A7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71.6832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E1A7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71.6832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E1A7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42 523 049.28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E1A7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1A74">
              <w:rPr>
                <w:b/>
                <w:sz w:val="22"/>
                <w:lang w:val="en-US"/>
              </w:rPr>
              <w:t>28.09.2023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E1A7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71.6832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E1A7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71.6832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E1A7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71.6832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E1A7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42 523 049.28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E1A7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7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1A74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31A014-428D-439E-898D-C9DB4D3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F2FB-0D93-4EC2-B290-6FC53D1A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2023-09-29T12:42:00Z</dcterms:created>
  <dcterms:modified xsi:type="dcterms:W3CDTF">2023-09-29T12:53:00Z</dcterms:modified>
</cp:coreProperties>
</file>