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F1545B">
              <w:rPr>
                <w:b/>
                <w:lang w:val="ru-RU"/>
              </w:rPr>
              <w:t>01.08.2023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F1545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78.6267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F1545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78.6267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1545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78.6267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F1545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441 360.68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1545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1545B">
              <w:rPr>
                <w:b/>
                <w:lang w:val="en-US"/>
              </w:rPr>
              <w:t>01.08.2023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F1545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78.6267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F1545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78.6267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F1545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78.6267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F1545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441 360.68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F1545B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5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45B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B49BBF-A141-486C-B669-0941728B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2023-08-02T22:09:00Z</dcterms:created>
  <dcterms:modified xsi:type="dcterms:W3CDTF">2023-08-02T22:10:00Z</dcterms:modified>
</cp:coreProperties>
</file>