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92F7F">
              <w:rPr>
                <w:b/>
                <w:sz w:val="22"/>
                <w:lang w:val="ru-RU"/>
              </w:rPr>
              <w:t>21.11.2023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72.0569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72.0569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72.0569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523 350.32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92F7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92F7F">
              <w:rPr>
                <w:b/>
                <w:sz w:val="22"/>
                <w:lang w:val="en-US"/>
              </w:rPr>
              <w:t>21.11.2023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92F7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72.0569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72.0569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72.0569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523 350.32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92F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7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2F7F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810E8A-E0D3-47D5-AA81-A095DF4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0FBE-FB1F-4C4F-AF2A-657C29FD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2023-11-22T11:18:00Z</dcterms:created>
  <dcterms:modified xsi:type="dcterms:W3CDTF">2023-11-22T11:19:00Z</dcterms:modified>
</cp:coreProperties>
</file>