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15322">
              <w:rPr>
                <w:b/>
                <w:lang w:val="ru-RU"/>
              </w:rPr>
              <w:t>14.11.2023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1532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73.8523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1532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73.8523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532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73.8523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1532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414 560.31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532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15322">
              <w:rPr>
                <w:b/>
                <w:lang w:val="en-US"/>
              </w:rPr>
              <w:t>14.11.2023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1532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73.8523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1532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73.8523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1532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73.8523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1532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414 560.31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1532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15322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555259-315F-4015-9465-A8BDA2F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2023-11-15T13:38:00Z</dcterms:created>
  <dcterms:modified xsi:type="dcterms:W3CDTF">2023-11-15T13:39:00Z</dcterms:modified>
</cp:coreProperties>
</file>