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1B665D">
              <w:rPr>
                <w:b/>
                <w:sz w:val="22"/>
                <w:lang w:val="ru-RU"/>
              </w:rPr>
              <w:t>10.08.2023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1B665D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72.2198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1B665D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72.2198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1B665D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72.2198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1B665D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524 532.76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1B665D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1B665D">
              <w:rPr>
                <w:b/>
                <w:sz w:val="22"/>
                <w:lang w:val="en-US"/>
              </w:rPr>
              <w:t>10.08.2023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1B665D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72.2198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1B665D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72.2198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1B665D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72.2198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1B665D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524 532.76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1B665D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5D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B665D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4E18D9-44F9-446F-AC0C-3FB3CF2F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FA002-DEA9-4C74-B702-32541CB32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2023-08-11T13:33:00Z</dcterms:created>
  <dcterms:modified xsi:type="dcterms:W3CDTF">2023-08-11T13:34:00Z</dcterms:modified>
</cp:coreProperties>
</file>